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E7" w:rsidRDefault="00B401E7" w:rsidP="004D6A93">
      <w:pPr>
        <w:pStyle w:val="NoSpacing"/>
        <w:ind w:left="2124" w:firstLine="708"/>
      </w:pPr>
      <w:r>
        <w:t>Аналитическая записка</w:t>
      </w:r>
    </w:p>
    <w:p w:rsidR="00B401E7" w:rsidRDefault="00B401E7" w:rsidP="004D6A93">
      <w:pPr>
        <w:pStyle w:val="NoSpacing"/>
      </w:pPr>
      <w:r>
        <w:t>проведения Недели детской книги в  МКОУ «Сосновская средняя общеобразовательная школа»</w:t>
      </w:r>
    </w:p>
    <w:p w:rsidR="00B401E7" w:rsidRDefault="00B401E7" w:rsidP="004D6A93">
      <w:pPr>
        <w:pStyle w:val="NoSpacing"/>
      </w:pPr>
      <w:r>
        <w:tab/>
      </w:r>
      <w:r>
        <w:tab/>
      </w:r>
      <w:r>
        <w:tab/>
        <w:t>в  2015\2016 учебном году.</w:t>
      </w:r>
    </w:p>
    <w:p w:rsidR="00B401E7" w:rsidRDefault="00B401E7" w:rsidP="004D6A93">
      <w:pPr>
        <w:pStyle w:val="NoSpacing"/>
      </w:pPr>
    </w:p>
    <w:p w:rsidR="00B401E7" w:rsidRDefault="00B401E7" w:rsidP="004D6A93">
      <w:pPr>
        <w:pStyle w:val="NoSpacing"/>
      </w:pPr>
      <w:r>
        <w:t>В  первые дни четвертой четверти ежегодно проводится праздник, посвященный Неделе детской книги. Праздник книги помогает приобщить учащихся к духовному, литературному наследию, воспитать личностные качества, пробуждает интерес к художественной литературе.</w:t>
      </w:r>
    </w:p>
    <w:p w:rsidR="00B401E7" w:rsidRDefault="00B401E7" w:rsidP="004D6A93">
      <w:pPr>
        <w:pStyle w:val="NoSpacing"/>
      </w:pPr>
      <w:r>
        <w:t xml:space="preserve">Проблема привития интереса к чтению актуальна и для нашей школы. Над ее решением  мы работаем давно, в том числе, через проведение различных мероприятий. План проведения Недели детской книги мы обсуждали вместе с Советом старшеклассником . Они являются основными помощниками в проведении  различных мероприятий в школе. </w:t>
      </w:r>
    </w:p>
    <w:p w:rsidR="00B401E7" w:rsidRDefault="00B401E7" w:rsidP="004D6A93">
      <w:pPr>
        <w:pStyle w:val="NoSpacing"/>
      </w:pPr>
      <w:r w:rsidRPr="000831C5">
        <w:rPr>
          <w:b/>
        </w:rPr>
        <w:t xml:space="preserve"> ПЕРВЫЙ ДЕНЬ</w:t>
      </w:r>
      <w:r>
        <w:t xml:space="preserve"> – «Эй, спешите все сюда! Неделя книги в гости к вам пришла!» мы открываем Неделю детской книги. Сначала провели линейку, где  ознакомили всех учащихся с планом Недели книги. Для учащихся 1-3 классов провели конкурс рисунков «Герои любимых сказок». В библиотеке была  оформлена выставка «Лоцман книжных морей» по творчеству В.Крапивина.</w:t>
      </w:r>
    </w:p>
    <w:p w:rsidR="00B401E7" w:rsidRDefault="00B401E7" w:rsidP="004D6A93">
      <w:pPr>
        <w:pStyle w:val="NoSpacing"/>
      </w:pPr>
      <w:r w:rsidRPr="000831C5">
        <w:rPr>
          <w:b/>
        </w:rPr>
        <w:t>ВТОРОЙ ДЕНЬ</w:t>
      </w:r>
      <w:r>
        <w:t xml:space="preserve"> – Для учащихся 4-5 классов был проведен конкурс «Герои любимых детских книг». Учащиеся принесли свои любимые детские книги. Была оформлена выставка книг в 4 классе «Моя любимая книжка», каждый учащийся рассказывал о своей книге и о своем герое. Ребята совершили  увлекательное путешествие по  детским книгам.  </w:t>
      </w:r>
    </w:p>
    <w:p w:rsidR="00B401E7" w:rsidRDefault="00B401E7" w:rsidP="004D6A93">
      <w:pPr>
        <w:pStyle w:val="NoSpacing"/>
      </w:pPr>
      <w:r>
        <w:rPr>
          <w:b/>
        </w:rPr>
        <w:t xml:space="preserve">ТРЕТИЙ ДЕНЬ- </w:t>
      </w:r>
      <w:r w:rsidRPr="00CE55EB">
        <w:t>рейды по сохранности учебников</w:t>
      </w:r>
      <w:r>
        <w:rPr>
          <w:b/>
        </w:rPr>
        <w:t xml:space="preserve">. </w:t>
      </w:r>
      <w:r>
        <w:t>Была проведена книжкина больница. В этом большую помощь оказала учитель технологии Чудинова Л.Л.</w:t>
      </w:r>
    </w:p>
    <w:p w:rsidR="00B401E7" w:rsidRDefault="00B401E7" w:rsidP="004D6A93">
      <w:pPr>
        <w:pStyle w:val="NoSpacing"/>
      </w:pPr>
      <w:r w:rsidRPr="00BC1E6A">
        <w:rPr>
          <w:b/>
        </w:rPr>
        <w:t>ЧЕТВЕРТЫЙ ДЕНЬ</w:t>
      </w:r>
      <w:r>
        <w:t xml:space="preserve">  - Учащиеся 8-9 класса вместе с классными руководителями (Степановских Е.А. и Гусевой Л.В.)  приняли участие в мероприятии, проведенной в сельской библиотекой Семибратской Е.А. и Приваловой Н.А. .»Лоцман книжных морей» по  книгам Крапивина, Сельский библиотекарь рассказала о творчестве Крапивина, его книгах, Привалова Н.А. приготовила презентацию «Лоцман книжных морей». Затем учащиеся делились своими впечатлениями о прочитанных книгах. ( Азарченкова В. 8 класс « Мушкетер и фея», Елфимов И. «Тень каравеллы», Ермакова Е. «Та сторона,где ветер»)</w:t>
      </w:r>
    </w:p>
    <w:p w:rsidR="00B401E7" w:rsidRDefault="00B401E7" w:rsidP="004D6A93">
      <w:pPr>
        <w:pStyle w:val="NoSpacing"/>
      </w:pPr>
      <w:r w:rsidRPr="006D03CC">
        <w:rPr>
          <w:b/>
        </w:rPr>
        <w:t>ПЯТЫЙ ДЕНЬ</w:t>
      </w:r>
      <w:r>
        <w:t xml:space="preserve"> –Учащиеся 6-7 класса знакомились с произведениями Крапивина «Родом из детства». «Тень каравеллы», « Брат которому семь», «Мушкетер и фея». Для учащихся был подготовлен книжный обзор этих книг. Библиотекарю помогали учащиеся 5 класса Рякова В. ,Лазарева Е.,ученик 6 класса Вшивков Кирилл.</w:t>
      </w:r>
    </w:p>
    <w:p w:rsidR="00B401E7" w:rsidRDefault="00B401E7" w:rsidP="004D6A93">
      <w:pPr>
        <w:pStyle w:val="NoSpacing"/>
      </w:pPr>
      <w:r>
        <w:t>Закончилась неделя детской книги  на общешкольной линейке, где  каждый класс  рисовал плакат в защиту чтения и бережного отношения к книгам.</w:t>
      </w:r>
    </w:p>
    <w:p w:rsidR="00B401E7" w:rsidRDefault="00B401E7" w:rsidP="004D6A93">
      <w:pPr>
        <w:pStyle w:val="NoSpacing"/>
      </w:pPr>
      <w:r>
        <w:t>Закрытие Недели детской книги «Пришла пора сказать: до новой встречи! Пусть герои книг подарят вам тепло. Пусть добро на свете- побеждает зло!». Здесь были подведены итоги  всех дней,  грамотами  были отмечены самые читающие, самые активные учащиеся школы.</w:t>
      </w:r>
    </w:p>
    <w:p w:rsidR="00B401E7" w:rsidRDefault="00B401E7" w:rsidP="004D6A93">
      <w:pPr>
        <w:pStyle w:val="NoSpacing"/>
      </w:pPr>
    </w:p>
    <w:p w:rsidR="00B401E7" w:rsidRDefault="00B401E7" w:rsidP="004D6A93">
      <w:pPr>
        <w:pStyle w:val="NoSpacing"/>
      </w:pPr>
      <w:r>
        <w:t>Библиотекарь  МКОУ «Сосновская средняя общеобразовательная школа»</w:t>
      </w:r>
    </w:p>
    <w:p w:rsidR="00B401E7" w:rsidRDefault="00B401E7" w:rsidP="004D6A9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Н.А.Привалова</w:t>
      </w:r>
    </w:p>
    <w:p w:rsidR="00B401E7" w:rsidRDefault="00B401E7" w:rsidP="004D6A93">
      <w:pPr>
        <w:pStyle w:val="NoSpacing"/>
      </w:pPr>
    </w:p>
    <w:p w:rsidR="00B401E7" w:rsidRDefault="00B401E7" w:rsidP="004D6A93"/>
    <w:p w:rsidR="00B401E7" w:rsidRDefault="00B401E7" w:rsidP="004D6A93"/>
    <w:p w:rsidR="00B401E7" w:rsidRDefault="00B401E7"/>
    <w:sectPr w:rsidR="00B401E7" w:rsidSect="0000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A93"/>
    <w:rsid w:val="0000541E"/>
    <w:rsid w:val="000831C5"/>
    <w:rsid w:val="004D6A93"/>
    <w:rsid w:val="005911BE"/>
    <w:rsid w:val="006D03CC"/>
    <w:rsid w:val="00A818B9"/>
    <w:rsid w:val="00B401E7"/>
    <w:rsid w:val="00BC1E6A"/>
    <w:rsid w:val="00C765DF"/>
    <w:rsid w:val="00CE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6A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430</Words>
  <Characters>2452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1</dc:creator>
  <cp:keywords/>
  <dc:description/>
  <cp:lastModifiedBy>User</cp:lastModifiedBy>
  <cp:revision>2</cp:revision>
  <dcterms:created xsi:type="dcterms:W3CDTF">2016-05-06T07:00:00Z</dcterms:created>
  <dcterms:modified xsi:type="dcterms:W3CDTF">2016-05-06T07:00:00Z</dcterms:modified>
</cp:coreProperties>
</file>