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B" w:rsidRDefault="009420BB" w:rsidP="00610E6E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9420BB" w:rsidRDefault="009420BB" w:rsidP="00610E6E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проведению «Недели детской книги»</w:t>
      </w:r>
    </w:p>
    <w:p w:rsidR="009420BB" w:rsidRDefault="009420BB" w:rsidP="00610E6E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МАОУ «Колчеданская средняя общеобразовательная школа»</w:t>
      </w:r>
    </w:p>
    <w:p w:rsidR="009420BB" w:rsidRDefault="009420BB" w:rsidP="00C026A5">
      <w:pPr>
        <w:pStyle w:val="NoSpacing"/>
        <w:jc w:val="both"/>
        <w:rPr>
          <w:rFonts w:ascii="Times New Roman" w:hAnsi="Times New Roman"/>
          <w:sz w:val="24"/>
        </w:rPr>
      </w:pPr>
    </w:p>
    <w:p w:rsidR="009420BB" w:rsidRDefault="009420BB" w:rsidP="00C026A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Библиотечные уроки «День детской книжки» 1-4 классы. Калистратова С.Г.</w:t>
      </w:r>
    </w:p>
    <w:p w:rsidR="009420BB" w:rsidRDefault="009420BB" w:rsidP="00C026A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«Подари книжку детям». 1-7 класс. Кл. руководители, Калистратова С.Г.</w:t>
      </w:r>
    </w:p>
    <w:p w:rsidR="009420BB" w:rsidRPr="00610E6E" w:rsidRDefault="009420BB" w:rsidP="00C026A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«Продлим книжке жизнь» 1-11 класс. Кл. руководители, Калистратова С.Г.</w:t>
      </w:r>
    </w:p>
    <w:p w:rsidR="009420BB" w:rsidRDefault="009420BB" w:rsidP="00C02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6E">
        <w:rPr>
          <w:rFonts w:ascii="Times New Roman" w:hAnsi="Times New Roman"/>
          <w:sz w:val="24"/>
          <w:szCs w:val="24"/>
        </w:rPr>
        <w:t>Цикл мероприятий к юбилею А.Л. Барто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E6E">
        <w:rPr>
          <w:rFonts w:ascii="Times New Roman" w:hAnsi="Times New Roman"/>
          <w:sz w:val="24"/>
          <w:szCs w:val="24"/>
        </w:rPr>
        <w:t>«Королева игрушек»</w:t>
      </w:r>
      <w:r>
        <w:rPr>
          <w:rFonts w:ascii="Times New Roman" w:hAnsi="Times New Roman"/>
          <w:sz w:val="24"/>
          <w:szCs w:val="24"/>
        </w:rPr>
        <w:t xml:space="preserve"> 1-6 класс. </w:t>
      </w:r>
    </w:p>
    <w:p w:rsidR="009420BB" w:rsidRDefault="009420BB" w:rsidP="00C026A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Кл. руководители, Калистратова С.Г., Першиина Е.А.(сельская библиотека)</w:t>
      </w:r>
    </w:p>
    <w:p w:rsidR="009420BB" w:rsidRDefault="009420BB" w:rsidP="00C026A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44ED">
        <w:rPr>
          <w:rFonts w:ascii="Times New Roman" w:hAnsi="Times New Roman"/>
          <w:sz w:val="24"/>
          <w:szCs w:val="24"/>
        </w:rPr>
        <w:t>Книжная выставка-вернисаж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4ED">
        <w:rPr>
          <w:rFonts w:ascii="Times New Roman" w:hAnsi="Times New Roman"/>
          <w:sz w:val="24"/>
          <w:szCs w:val="24"/>
        </w:rPr>
        <w:t>«Барто: стихи детям о детях»</w:t>
      </w:r>
      <w:r>
        <w:rPr>
          <w:rFonts w:ascii="Times New Roman" w:hAnsi="Times New Roman"/>
          <w:sz w:val="24"/>
          <w:szCs w:val="24"/>
        </w:rPr>
        <w:t xml:space="preserve"> 1-4 класс;</w:t>
      </w:r>
    </w:p>
    <w:p w:rsidR="009420BB" w:rsidRDefault="009420BB" w:rsidP="00C026A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ED">
        <w:rPr>
          <w:rFonts w:ascii="Times New Roman" w:hAnsi="Times New Roman"/>
          <w:sz w:val="24"/>
          <w:szCs w:val="24"/>
        </w:rPr>
        <w:t>- Медиа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4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4ED">
        <w:rPr>
          <w:rFonts w:ascii="Times New Roman" w:hAnsi="Times New Roman"/>
          <w:sz w:val="24"/>
          <w:szCs w:val="24"/>
        </w:rPr>
        <w:t>беседа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4ED">
        <w:rPr>
          <w:rFonts w:ascii="Times New Roman" w:hAnsi="Times New Roman"/>
          <w:sz w:val="24"/>
          <w:szCs w:val="24"/>
        </w:rPr>
        <w:t>«Веселый день с Агнией Барто»</w:t>
      </w:r>
      <w:r>
        <w:rPr>
          <w:rFonts w:ascii="Times New Roman" w:hAnsi="Times New Roman"/>
          <w:sz w:val="24"/>
          <w:szCs w:val="24"/>
        </w:rPr>
        <w:t>1-4 класс; (сельская библиотека)</w:t>
      </w:r>
    </w:p>
    <w:p w:rsidR="009420BB" w:rsidRDefault="009420BB" w:rsidP="00C026A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44ED">
        <w:rPr>
          <w:rFonts w:ascii="Times New Roman" w:hAnsi="Times New Roman"/>
          <w:sz w:val="24"/>
          <w:szCs w:val="24"/>
        </w:rPr>
        <w:t>Конкурс рисунков, выставка рисунков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4ED">
        <w:rPr>
          <w:rFonts w:ascii="Times New Roman" w:hAnsi="Times New Roman"/>
          <w:sz w:val="24"/>
          <w:szCs w:val="24"/>
        </w:rPr>
        <w:t>«Страна чудес Агнии Барто»</w:t>
      </w:r>
      <w:r>
        <w:rPr>
          <w:rFonts w:ascii="Times New Roman" w:hAnsi="Times New Roman"/>
          <w:sz w:val="24"/>
          <w:szCs w:val="24"/>
        </w:rPr>
        <w:t xml:space="preserve"> 1-4 класс;</w:t>
      </w:r>
    </w:p>
    <w:p w:rsidR="009420BB" w:rsidRPr="00610E6E" w:rsidRDefault="009420BB" w:rsidP="00C026A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44ED">
        <w:rPr>
          <w:rFonts w:ascii="Times New Roman" w:hAnsi="Times New Roman"/>
          <w:sz w:val="24"/>
          <w:szCs w:val="24"/>
        </w:rPr>
        <w:t xml:space="preserve"> Викторина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4ED">
        <w:rPr>
          <w:rFonts w:ascii="Times New Roman" w:hAnsi="Times New Roman"/>
          <w:sz w:val="24"/>
          <w:szCs w:val="24"/>
        </w:rPr>
        <w:t>«Литературная угадайка</w:t>
      </w:r>
      <w:r>
        <w:rPr>
          <w:rFonts w:ascii="Times New Roman" w:hAnsi="Times New Roman"/>
          <w:sz w:val="24"/>
          <w:szCs w:val="24"/>
        </w:rPr>
        <w:t>» 1-4 класс</w:t>
      </w:r>
    </w:p>
    <w:p w:rsidR="009420BB" w:rsidRPr="00610E6E" w:rsidRDefault="009420BB" w:rsidP="00C02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Итоги подвели на п</w:t>
      </w:r>
      <w:r w:rsidRPr="00FC44ED">
        <w:rPr>
          <w:rFonts w:ascii="Times New Roman" w:hAnsi="Times New Roman"/>
          <w:sz w:val="24"/>
          <w:szCs w:val="24"/>
        </w:rPr>
        <w:t>раздник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C44ED">
        <w:rPr>
          <w:rFonts w:ascii="Times New Roman" w:hAnsi="Times New Roman"/>
          <w:sz w:val="24"/>
          <w:szCs w:val="24"/>
        </w:rPr>
        <w:t xml:space="preserve"> чтения «В стране веселого </w:t>
      </w:r>
      <w:r>
        <w:rPr>
          <w:rFonts w:ascii="Times New Roman" w:hAnsi="Times New Roman"/>
          <w:sz w:val="24"/>
          <w:szCs w:val="24"/>
        </w:rPr>
        <w:t>детства</w:t>
      </w:r>
      <w:r w:rsidRPr="00FC44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 на котором учащиеся инсценировали  детские произведения А.Барто. Победители и активные участники конкурсов и викторины были награждены грамотами.</w:t>
      </w:r>
    </w:p>
    <w:p w:rsidR="009420BB" w:rsidRDefault="009420BB" w:rsidP="00C026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6. </w:t>
      </w:r>
      <w:r w:rsidRPr="00EE5708">
        <w:rPr>
          <w:rFonts w:ascii="Times New Roman" w:hAnsi="Times New Roman"/>
          <w:sz w:val="24"/>
          <w:szCs w:val="24"/>
        </w:rPr>
        <w:t>Обзор «В. Крапивин на грани сказки и фантазии»</w:t>
      </w:r>
      <w:r>
        <w:rPr>
          <w:rFonts w:ascii="Times New Roman" w:hAnsi="Times New Roman"/>
          <w:sz w:val="24"/>
          <w:szCs w:val="24"/>
        </w:rPr>
        <w:t xml:space="preserve"> 8 класс. </w:t>
      </w:r>
      <w:r w:rsidRPr="00C02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Калистратова С.Г,</w:t>
      </w:r>
    </w:p>
    <w:p w:rsidR="009420BB" w:rsidRDefault="009420BB" w:rsidP="00C026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5708">
        <w:rPr>
          <w:rFonts w:ascii="Times New Roman" w:hAnsi="Times New Roman"/>
          <w:sz w:val="24"/>
          <w:szCs w:val="24"/>
        </w:rPr>
        <w:t>Першина Е.А.</w:t>
      </w:r>
    </w:p>
    <w:p w:rsidR="009420BB" w:rsidRDefault="009420BB" w:rsidP="00C026A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EE5708">
        <w:rPr>
          <w:rFonts w:ascii="Times New Roman" w:hAnsi="Times New Roman"/>
          <w:sz w:val="24"/>
          <w:szCs w:val="24"/>
        </w:rPr>
        <w:t>Медиа-обзор «По страницам книг Владислава Крапивина»</w:t>
      </w:r>
      <w:r>
        <w:rPr>
          <w:rFonts w:ascii="Times New Roman" w:hAnsi="Times New Roman"/>
          <w:sz w:val="24"/>
          <w:szCs w:val="24"/>
        </w:rPr>
        <w:t xml:space="preserve"> 7 «а» класс. Калистратова С.Г, </w:t>
      </w:r>
      <w:r w:rsidRPr="00EE5708">
        <w:rPr>
          <w:rFonts w:ascii="Times New Roman" w:hAnsi="Times New Roman"/>
          <w:sz w:val="24"/>
          <w:szCs w:val="24"/>
        </w:rPr>
        <w:t>Першина Е.А.</w:t>
      </w:r>
    </w:p>
    <w:p w:rsidR="009420BB" w:rsidRDefault="009420BB" w:rsidP="00C026A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E5708">
        <w:rPr>
          <w:rFonts w:ascii="Times New Roman" w:hAnsi="Times New Roman"/>
          <w:sz w:val="24"/>
          <w:szCs w:val="24"/>
        </w:rPr>
        <w:t>Читательская конференция «Командоры в запас не уходят, или Та сторона, где ветер»</w:t>
      </w:r>
    </w:p>
    <w:p w:rsidR="009420BB" w:rsidRDefault="009420BB" w:rsidP="00C026A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Калистратова С.Г, </w:t>
      </w:r>
      <w:r w:rsidRPr="00EE5708">
        <w:rPr>
          <w:rFonts w:ascii="Times New Roman" w:hAnsi="Times New Roman"/>
          <w:sz w:val="24"/>
          <w:szCs w:val="24"/>
        </w:rPr>
        <w:t>Першина Е.А.</w:t>
      </w:r>
      <w:r>
        <w:rPr>
          <w:rFonts w:ascii="Times New Roman" w:hAnsi="Times New Roman"/>
          <w:sz w:val="24"/>
          <w:szCs w:val="24"/>
        </w:rPr>
        <w:t xml:space="preserve"> Жигалова Т.В.(учитель литературы)</w:t>
      </w:r>
    </w:p>
    <w:p w:rsidR="009420BB" w:rsidRDefault="009420BB" w:rsidP="00C026A5">
      <w:pPr>
        <w:pStyle w:val="NoSpacing"/>
        <w:ind w:left="720"/>
        <w:jc w:val="both"/>
        <w:rPr>
          <w:rFonts w:ascii="Times New Roman" w:hAnsi="Times New Roman"/>
          <w:sz w:val="24"/>
        </w:rPr>
      </w:pPr>
    </w:p>
    <w:p w:rsidR="009420BB" w:rsidRDefault="009420BB" w:rsidP="00C026A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420BB" w:rsidRDefault="009420BB" w:rsidP="00610E6E">
      <w:pPr>
        <w:pStyle w:val="NoSpacing"/>
        <w:ind w:left="720"/>
        <w:jc w:val="both"/>
        <w:rPr>
          <w:rFonts w:ascii="Times New Roman" w:hAnsi="Times New Roman"/>
          <w:sz w:val="24"/>
        </w:rPr>
      </w:pPr>
    </w:p>
    <w:p w:rsidR="009420BB" w:rsidRDefault="009420BB" w:rsidP="00C026A5">
      <w:pPr>
        <w:pStyle w:val="NoSpacing"/>
        <w:ind w:left="4968" w:firstLine="6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Библиотекарь: Калистратова С.Г.</w:t>
      </w:r>
    </w:p>
    <w:p w:rsidR="009420BB" w:rsidRDefault="009420BB"/>
    <w:sectPr w:rsidR="009420BB" w:rsidSect="0076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DCD"/>
    <w:multiLevelType w:val="hybridMultilevel"/>
    <w:tmpl w:val="DDC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E6E"/>
    <w:rsid w:val="00370E0B"/>
    <w:rsid w:val="0049403D"/>
    <w:rsid w:val="00610E6E"/>
    <w:rsid w:val="00767F65"/>
    <w:rsid w:val="00930E6C"/>
    <w:rsid w:val="009420BB"/>
    <w:rsid w:val="00C026A5"/>
    <w:rsid w:val="00EE5708"/>
    <w:rsid w:val="00FC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6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0E6E"/>
    <w:rPr>
      <w:lang w:eastAsia="en-US"/>
    </w:rPr>
  </w:style>
  <w:style w:type="paragraph" w:styleId="ListParagraph">
    <w:name w:val="List Paragraph"/>
    <w:basedOn w:val="Normal"/>
    <w:uiPriority w:val="99"/>
    <w:qFormat/>
    <w:rsid w:val="00610E6E"/>
    <w:pPr>
      <w:ind w:left="720"/>
      <w:contextualSpacing/>
    </w:pPr>
  </w:style>
  <w:style w:type="table" w:styleId="TableGrid">
    <w:name w:val="Table Grid"/>
    <w:basedOn w:val="TableNormal"/>
    <w:uiPriority w:val="99"/>
    <w:rsid w:val="00610E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Svetlana</dc:creator>
  <cp:keywords/>
  <dc:description/>
  <cp:lastModifiedBy>User</cp:lastModifiedBy>
  <cp:revision>2</cp:revision>
  <dcterms:created xsi:type="dcterms:W3CDTF">2016-04-26T02:34:00Z</dcterms:created>
  <dcterms:modified xsi:type="dcterms:W3CDTF">2016-04-26T02:34:00Z</dcterms:modified>
</cp:coreProperties>
</file>